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57CE5A74" w14:textId="77777777">
        <w:trPr>
          <w:trHeight w:val="2279"/>
        </w:trPr>
        <w:tc>
          <w:tcPr>
            <w:tcW w:w="3272" w:type="dxa"/>
            <w:vAlign w:val="center"/>
          </w:tcPr>
          <w:p w14:paraId="78C766B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DIVISION OF ADMINISTRATION</w:t>
            </w:r>
          </w:p>
          <w:p w14:paraId="14BBF769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0A0F3FE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061342B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2BF2DFAA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1F7B424B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56AB004D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0F9ADC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7" o:title=""/>
                </v:shape>
                <o:OLEObject Type="Embed" ProgID="Word.Picture.8" ShapeID="_x0000_i1025" DrawAspect="Content" ObjectID="_1642330584" r:id="rId8"/>
              </w:object>
            </w:r>
          </w:p>
        </w:tc>
        <w:tc>
          <w:tcPr>
            <w:tcW w:w="2983" w:type="dxa"/>
            <w:vAlign w:val="center"/>
          </w:tcPr>
          <w:p w14:paraId="793767A1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5D8F8DA3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673993A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26E388E0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0206CD39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  (225)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59FBC0FF" w14:textId="77777777" w:rsidR="008C14B4" w:rsidRDefault="00B27B19" w:rsidP="00544E43">
            <w:pPr>
              <w:ind w:right="-288"/>
              <w:jc w:val="center"/>
            </w:pPr>
            <w:hyperlink r:id="rId9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2A27E6CF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2710A61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65A7F6D7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77B57A82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0829B65B" w14:textId="77777777" w:rsidR="008C14B4" w:rsidRDefault="008C14B4" w:rsidP="0052471C"/>
    <w:p w14:paraId="43456E8A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59AE87C9" w14:textId="77777777" w:rsidR="008C14B4" w:rsidRDefault="008C14B4" w:rsidP="0052471C"/>
    <w:p w14:paraId="179C1A31" w14:textId="77777777" w:rsidR="008C14B4" w:rsidRDefault="008C14B4" w:rsidP="0052471C">
      <w:r>
        <w:t>FROM:</w:t>
      </w:r>
      <w:r>
        <w:tab/>
        <w:t>Ken Schnauder, Executive Director</w:t>
      </w:r>
    </w:p>
    <w:p w14:paraId="5AA57A0E" w14:textId="77777777" w:rsidR="008C14B4" w:rsidRDefault="008C14B4" w:rsidP="0052471C"/>
    <w:p w14:paraId="19484407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04668B53" w14:textId="77777777" w:rsidR="008C14B4" w:rsidRDefault="008C14B4" w:rsidP="0052471C"/>
    <w:p w14:paraId="6CFBAD44" w14:textId="77777777" w:rsidR="008C14B4" w:rsidRDefault="008C14B4" w:rsidP="0052471C">
      <w:r>
        <w:t>DATE:</w:t>
      </w:r>
      <w:r>
        <w:tab/>
      </w:r>
      <w:r>
        <w:tab/>
      </w:r>
      <w:r w:rsidR="00D25622">
        <w:t>Febr</w:t>
      </w:r>
      <w:r w:rsidR="001F68CB">
        <w:t>uary</w:t>
      </w:r>
      <w:r w:rsidR="005F1D97">
        <w:t xml:space="preserve"> </w:t>
      </w:r>
      <w:r w:rsidR="00D25622">
        <w:t>6</w:t>
      </w:r>
      <w:r w:rsidR="00221EF6">
        <w:t>,</w:t>
      </w:r>
      <w:r>
        <w:t xml:space="preserve"> 20</w:t>
      </w:r>
      <w:r w:rsidR="001F68CB">
        <w:t>20</w:t>
      </w:r>
    </w:p>
    <w:p w14:paraId="0E32F9CD" w14:textId="77777777" w:rsidR="008C14B4" w:rsidRDefault="008C14B4" w:rsidP="0052471C"/>
    <w:p w14:paraId="54A5D6C2" w14:textId="77777777" w:rsidR="008C14B4" w:rsidRDefault="008C14B4" w:rsidP="0052471C">
      <w:r>
        <w:t>TIME:</w:t>
      </w:r>
      <w:r>
        <w:tab/>
      </w:r>
      <w:r>
        <w:tab/>
        <w:t>6:30 p.m.</w:t>
      </w:r>
    </w:p>
    <w:p w14:paraId="792CAD89" w14:textId="77777777" w:rsidR="008C14B4" w:rsidRDefault="008C14B4" w:rsidP="0052471C"/>
    <w:p w14:paraId="420A5189" w14:textId="77777777" w:rsidR="008C14B4" w:rsidRDefault="008C14B4" w:rsidP="007234B3">
      <w:r>
        <w:t>PLACE:</w:t>
      </w:r>
      <w:r>
        <w:tab/>
      </w:r>
      <w:r w:rsidR="007234B3">
        <w:t>Our Lady of the Lake Regional Medical Center</w:t>
      </w:r>
    </w:p>
    <w:p w14:paraId="20E6DCD9" w14:textId="77777777" w:rsidR="007234B3" w:rsidRDefault="007234B3" w:rsidP="007234B3">
      <w:r>
        <w:tab/>
      </w:r>
      <w:r>
        <w:tab/>
        <w:t>Heroman Board Room, First Floor</w:t>
      </w:r>
    </w:p>
    <w:p w14:paraId="53B32FC5" w14:textId="77777777" w:rsidR="007234B3" w:rsidRDefault="00083E71" w:rsidP="007234B3">
      <w:r>
        <w:tab/>
      </w:r>
      <w:r>
        <w:tab/>
      </w:r>
      <w:r w:rsidRPr="00083E71">
        <w:rPr>
          <w:color w:val="auto"/>
        </w:rPr>
        <w:t>5000</w:t>
      </w:r>
      <w:r w:rsidR="007234B3">
        <w:t xml:space="preserve"> Hennessey Blvd</w:t>
      </w:r>
    </w:p>
    <w:p w14:paraId="1C3C8896" w14:textId="77777777" w:rsidR="008C14B4" w:rsidRDefault="008C14B4" w:rsidP="00CA58EA">
      <w:pPr>
        <w:ind w:left="720" w:firstLine="720"/>
      </w:pPr>
      <w:r>
        <w:t>Baton Rouge, LA</w:t>
      </w:r>
    </w:p>
    <w:p w14:paraId="5950AB2C" w14:textId="77777777" w:rsidR="008C14B4" w:rsidRDefault="008C14B4" w:rsidP="00C1145F"/>
    <w:p w14:paraId="06C3982C" w14:textId="77777777" w:rsidR="008C14B4" w:rsidRDefault="008C14B4" w:rsidP="00C1145F"/>
    <w:p w14:paraId="18B173A7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6AAE92D3" w14:textId="77777777" w:rsidR="008C14B4" w:rsidRDefault="008C14B4" w:rsidP="0052471C"/>
    <w:p w14:paraId="46439B98" w14:textId="77777777" w:rsidR="008C14B4" w:rsidRDefault="008C14B4" w:rsidP="0052471C">
      <w:pPr>
        <w:numPr>
          <w:ilvl w:val="0"/>
          <w:numId w:val="3"/>
        </w:numPr>
      </w:pPr>
      <w:r>
        <w:tab/>
        <w:t>Call to Order</w:t>
      </w:r>
    </w:p>
    <w:p w14:paraId="2AB4E21F" w14:textId="77777777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>Introduction of Guests</w:t>
      </w:r>
    </w:p>
    <w:p w14:paraId="7853992C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3A282BFD" w14:textId="77777777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D25622">
        <w:t>January 9</w:t>
      </w:r>
      <w:r w:rsidR="00622DF3">
        <w:t>,</w:t>
      </w:r>
      <w:r>
        <w:t xml:space="preserve"> 20</w:t>
      </w:r>
      <w:r w:rsidR="00D25622">
        <w:t>20</w:t>
      </w:r>
      <w:r>
        <w:t xml:space="preserve"> Minutes</w:t>
      </w:r>
    </w:p>
    <w:p w14:paraId="322C5E41" w14:textId="77777777" w:rsidR="00D25622" w:rsidRDefault="00D25622" w:rsidP="002F3ACC">
      <w:pPr>
        <w:numPr>
          <w:ilvl w:val="0"/>
          <w:numId w:val="3"/>
        </w:numPr>
      </w:pPr>
      <w:r>
        <w:t xml:space="preserve">      Investment update – Matt Padberg, Meghan Jones -</w:t>
      </w:r>
      <w:r w:rsidR="00442200">
        <w:t xml:space="preserve"> </w:t>
      </w:r>
      <w:r>
        <w:t>Cardinal Investment Advisors</w:t>
      </w:r>
    </w:p>
    <w:p w14:paraId="6B28B92E" w14:textId="77777777" w:rsidR="008C14B4" w:rsidRPr="001F68CB" w:rsidRDefault="005A34F9" w:rsidP="003B0E58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1F68CB">
        <w:rPr>
          <w:szCs w:val="24"/>
        </w:rPr>
        <w:t xml:space="preserve">Monthly Financial and Budget Reports </w:t>
      </w:r>
    </w:p>
    <w:p w14:paraId="14550430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1C8E5D43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1C9C932E" w14:textId="77777777" w:rsidR="008C14B4" w:rsidRDefault="008C14B4" w:rsidP="00344084">
      <w:pPr>
        <w:ind w:left="1080"/>
      </w:pPr>
      <w:r>
        <w:rPr>
          <w:i/>
        </w:rPr>
        <w:tab/>
      </w:r>
    </w:p>
    <w:p w14:paraId="3DC71C42" w14:textId="77777777" w:rsidR="008C14B4" w:rsidRDefault="008C14B4" w:rsidP="0052471C">
      <w:pPr>
        <w:ind w:left="720"/>
      </w:pPr>
    </w:p>
    <w:p w14:paraId="1A93F3EF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3901D724" w14:textId="77777777" w:rsidR="008C14B4" w:rsidRPr="000444FF" w:rsidRDefault="008C14B4" w:rsidP="0052471C">
      <w:pPr>
        <w:ind w:left="720"/>
      </w:pPr>
    </w:p>
    <w:p w14:paraId="16A74637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2A3D600F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F6BE8" w14:textId="77777777" w:rsidR="005357AB" w:rsidRDefault="005357AB">
      <w:r>
        <w:separator/>
      </w:r>
    </w:p>
  </w:endnote>
  <w:endnote w:type="continuationSeparator" w:id="0">
    <w:p w14:paraId="64C2B363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C2FDD" w14:textId="77777777" w:rsidR="005357AB" w:rsidRDefault="005357AB">
      <w:r>
        <w:separator/>
      </w:r>
    </w:p>
  </w:footnote>
  <w:footnote w:type="continuationSeparator" w:id="0">
    <w:p w14:paraId="23FE0B2C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8E"/>
    <w:rsid w:val="00012F5C"/>
    <w:rsid w:val="00015058"/>
    <w:rsid w:val="000222F1"/>
    <w:rsid w:val="00025F2D"/>
    <w:rsid w:val="00030B43"/>
    <w:rsid w:val="00032BA1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220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73D6F"/>
    <w:rsid w:val="00576E73"/>
    <w:rsid w:val="0058107B"/>
    <w:rsid w:val="005827AC"/>
    <w:rsid w:val="005829FE"/>
    <w:rsid w:val="00590CE2"/>
    <w:rsid w:val="005915F4"/>
    <w:rsid w:val="005926D8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5261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27B19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E5089"/>
    <w:rsid w:val="00C00B69"/>
    <w:rsid w:val="00C05584"/>
    <w:rsid w:val="00C05BD8"/>
    <w:rsid w:val="00C1145F"/>
    <w:rsid w:val="00C16E06"/>
    <w:rsid w:val="00C2080B"/>
    <w:rsid w:val="00C21CD6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2562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3077"/>
    <w:rsid w:val="00F154F7"/>
    <w:rsid w:val="00F20B81"/>
    <w:rsid w:val="00F21312"/>
    <w:rsid w:val="00F24CEE"/>
    <w:rsid w:val="00F2629E"/>
    <w:rsid w:val="00F26407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4692E8A1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n.schnauder@l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0</TotalTime>
  <Pages>1</Pages>
  <Words>129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978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Shelly Fowler</cp:lastModifiedBy>
  <cp:revision>2</cp:revision>
  <cp:lastPrinted>2011-05-05T18:40:00Z</cp:lastPrinted>
  <dcterms:created xsi:type="dcterms:W3CDTF">2020-02-04T20:10:00Z</dcterms:created>
  <dcterms:modified xsi:type="dcterms:W3CDTF">2020-02-04T20:10:00Z</dcterms:modified>
</cp:coreProperties>
</file>